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F9" w:rsidRPr="001D33E7" w:rsidRDefault="009B15F9" w:rsidP="001D33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33E7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9B15F9" w:rsidRPr="001D33E7" w:rsidRDefault="009B15F9" w:rsidP="001D33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33E7">
        <w:rPr>
          <w:rFonts w:ascii="Times New Roman" w:hAnsi="Times New Roman"/>
          <w:sz w:val="24"/>
          <w:szCs w:val="24"/>
          <w:lang w:eastAsia="ru-RU"/>
        </w:rPr>
        <w:t>инвестиционно привлекательного земельного участка</w:t>
      </w:r>
    </w:p>
    <w:p w:rsidR="009B15F9" w:rsidRPr="00DB39FA" w:rsidRDefault="009B15F9" w:rsidP="00DB3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0"/>
        <w:gridCol w:w="3016"/>
        <w:gridCol w:w="2951"/>
        <w:gridCol w:w="2971"/>
      </w:tblGrid>
      <w:tr w:rsidR="009B15F9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Выс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елковский район, ст-ца Выселки</w:t>
            </w:r>
          </w:p>
        </w:tc>
      </w:tr>
      <w:tr w:rsidR="009B15F9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23:05: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0602003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  <w:tr w:rsidR="009B15F9" w:rsidRPr="00A47043" w:rsidTr="00DB39F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13906</w:t>
            </w:r>
          </w:p>
        </w:tc>
      </w:tr>
      <w:tr w:rsidR="009B15F9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5F9" w:rsidRPr="00A47043" w:rsidTr="00DB39F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легкая промышленность, пищевая промышленность, строительная промышленность, энергетика, связь, целлюлозно-бумажная промышленность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 нефтехимическая промышленность</w:t>
            </w:r>
          </w:p>
        </w:tc>
      </w:tr>
      <w:tr w:rsidR="009B15F9" w:rsidRPr="00A47043" w:rsidTr="001D33E7">
        <w:trPr>
          <w:trHeight w:val="7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Собственник (правообладатель)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9B15F9" w:rsidRPr="00A47043" w:rsidTr="001D33E7">
        <w:trPr>
          <w:trHeight w:val="11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24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целесообразное использование: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1D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легкой промышленности</w:t>
            </w:r>
          </w:p>
          <w:p w:rsidR="009B15F9" w:rsidRPr="00DB39FA" w:rsidRDefault="009B15F9" w:rsidP="001D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строительной промышленности</w:t>
            </w:r>
          </w:p>
          <w:p w:rsidR="009B15F9" w:rsidRPr="00DB39FA" w:rsidRDefault="009B15F9" w:rsidP="001D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Предприятие нефтехимической промышленности</w:t>
            </w:r>
          </w:p>
        </w:tc>
      </w:tr>
      <w:tr w:rsidR="009B15F9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от: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9B15F9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Станица 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0</w:t>
            </w:r>
          </w:p>
        </w:tc>
      </w:tr>
      <w:tr w:rsidR="009B15F9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Станица 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0</w:t>
            </w:r>
          </w:p>
        </w:tc>
      </w:tr>
      <w:tr w:rsidR="009B15F9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 w:rsidRPr="00486E2D">
                <w:rPr>
                  <w:rFonts w:ascii="Times New Roman" w:hAnsi="Times New Roman"/>
                </w:rPr>
                <w:t>80 км</w:t>
              </w:r>
            </w:smartTag>
          </w:p>
        </w:tc>
      </w:tr>
      <w:tr w:rsidR="009B15F9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автодороги (федерального, краевого, местного значения)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ФАД «Дон»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7  км</w:t>
            </w:r>
          </w:p>
        </w:tc>
      </w:tr>
      <w:tr w:rsidR="009B15F9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86E2D">
                <w:rPr>
                  <w:rFonts w:ascii="Times New Roman" w:hAnsi="Times New Roman"/>
                </w:rPr>
                <w:t>2 км</w:t>
              </w:r>
            </w:smartTag>
          </w:p>
        </w:tc>
      </w:tr>
      <w:tr w:rsidR="009B15F9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ближайших железнодорожных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486E2D">
                <w:rPr>
                  <w:rFonts w:ascii="Times New Roman" w:hAnsi="Times New Roman"/>
                </w:rPr>
                <w:t>2 км</w:t>
              </w:r>
            </w:smartTag>
          </w:p>
        </w:tc>
      </w:tr>
      <w:tr w:rsidR="009B15F9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r w:rsidRPr="00486E2D">
              <w:t xml:space="preserve"> </w:t>
            </w: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0 км"/>
              </w:smartTagPr>
              <w:r w:rsidRPr="00486E2D">
                <w:rPr>
                  <w:rFonts w:ascii="Times New Roman" w:hAnsi="Times New Roman"/>
                </w:rPr>
                <w:t>110 км</w:t>
              </w:r>
            </w:smartTag>
          </w:p>
        </w:tc>
      </w:tr>
      <w:tr w:rsidR="009B15F9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Новороссийск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30 км"/>
              </w:smartTagPr>
              <w:r w:rsidRPr="00486E2D">
                <w:rPr>
                  <w:rFonts w:ascii="Times New Roman" w:hAnsi="Times New Roman"/>
                </w:rPr>
                <w:t>230 км</w:t>
              </w:r>
            </w:smartTag>
          </w:p>
        </w:tc>
      </w:tr>
      <w:tr w:rsidR="009B15F9" w:rsidRPr="00A47043" w:rsidTr="00DB39FA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центра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ПАО «Кубаньэнерго»</w:t>
            </w:r>
          </w:p>
        </w:tc>
      </w:tr>
      <w:tr w:rsidR="009B15F9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5F9" w:rsidRPr="00DB39FA" w:rsidRDefault="009B15F9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9B15F9" w:rsidRPr="00A47043" w:rsidTr="00DB39FA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5F9" w:rsidRPr="00DB39FA" w:rsidRDefault="009B15F9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0,100</w:t>
            </w: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5F9" w:rsidRPr="00A47043" w:rsidTr="00DB39FA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</w:tr>
      <w:tr w:rsidR="009B15F9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5F9" w:rsidRPr="00DB39FA" w:rsidRDefault="009B15F9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9B15F9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5F9" w:rsidRPr="00DB39FA" w:rsidRDefault="009B15F9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Пропускная мощность</w:t>
            </w:r>
          </w:p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куб. м. в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456308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B15F9" w:rsidRPr="00A47043" w:rsidTr="00DB39FA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МУП «Выселковские  коммунальные системы»</w:t>
            </w:r>
          </w:p>
        </w:tc>
      </w:tr>
      <w:tr w:rsidR="009B15F9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5F9" w:rsidRPr="00DB39FA" w:rsidRDefault="009B15F9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5F9" w:rsidRPr="00A47043" w:rsidTr="00DB39FA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5F9" w:rsidRPr="00DB39FA" w:rsidRDefault="009B15F9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Мощность (куб. м. в сутки)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B15F9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DB39FA" w:rsidRDefault="009B15F9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5F9" w:rsidRPr="00486E2D" w:rsidRDefault="009B15F9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Выселковский район</w:t>
            </w:r>
          </w:p>
          <w:p w:rsidR="009B15F9" w:rsidRPr="00486E2D" w:rsidRDefault="009B15F9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353100 Краснодарский край, ст. Выселки,</w:t>
            </w:r>
          </w:p>
          <w:p w:rsidR="009B15F9" w:rsidRPr="00486E2D" w:rsidRDefault="009B15F9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№ 37</w:t>
            </w:r>
          </w:p>
          <w:p w:rsidR="009B15F9" w:rsidRPr="00486E2D" w:rsidRDefault="009B15F9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Сайт: viselki.net</w:t>
            </w:r>
          </w:p>
          <w:p w:rsidR="009B15F9" w:rsidRPr="00486E2D" w:rsidRDefault="009B15F9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Телефон/факс: 8-86157-74-2-58, 75-8-75</w:t>
            </w:r>
          </w:p>
          <w:p w:rsidR="009B15F9" w:rsidRDefault="009B15F9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" w:history="1"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ms05@diok.ru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B15F9" w:rsidRDefault="009B15F9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7448025@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B15F9" w:rsidRPr="00C0146D" w:rsidRDefault="009B15F9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15F9" w:rsidRPr="00DB39FA" w:rsidRDefault="009B15F9" w:rsidP="00DB3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15F9" w:rsidRPr="00DB39FA" w:rsidRDefault="009B15F9" w:rsidP="00DB3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39FA">
        <w:rPr>
          <w:rFonts w:ascii="Arial" w:hAnsi="Arial" w:cs="Arial"/>
          <w:color w:val="000000"/>
          <w:lang w:eastAsia="ru-RU"/>
        </w:rPr>
        <w:t>2. Отметить на Яндекс карте границу земельного участка и планируемые точки подключения к инженерной инфраструктуре (электричество, газ, водоснабжение и водоотведение). Скриншот карты + цифры координат прислать в письме.</w:t>
      </w:r>
    </w:p>
    <w:p w:rsidR="009B15F9" w:rsidRDefault="009B15F9">
      <w:bookmarkStart w:id="0" w:name="_GoBack"/>
      <w:bookmarkEnd w:id="0"/>
    </w:p>
    <w:sectPr w:rsidR="009B15F9" w:rsidSect="001D33E7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A5F"/>
    <w:rsid w:val="00144560"/>
    <w:rsid w:val="001D33E7"/>
    <w:rsid w:val="001E7368"/>
    <w:rsid w:val="001F7906"/>
    <w:rsid w:val="002065FE"/>
    <w:rsid w:val="002A74CE"/>
    <w:rsid w:val="00466CD9"/>
    <w:rsid w:val="00486E2D"/>
    <w:rsid w:val="004E3479"/>
    <w:rsid w:val="005919F6"/>
    <w:rsid w:val="00597E61"/>
    <w:rsid w:val="00636A5F"/>
    <w:rsid w:val="00784E66"/>
    <w:rsid w:val="00823E27"/>
    <w:rsid w:val="00874E98"/>
    <w:rsid w:val="00895C28"/>
    <w:rsid w:val="009B15F9"/>
    <w:rsid w:val="00A420BA"/>
    <w:rsid w:val="00A47043"/>
    <w:rsid w:val="00C0146D"/>
    <w:rsid w:val="00C73404"/>
    <w:rsid w:val="00D004ED"/>
    <w:rsid w:val="00D23137"/>
    <w:rsid w:val="00D24F16"/>
    <w:rsid w:val="00DB39FA"/>
    <w:rsid w:val="00DC309F"/>
    <w:rsid w:val="00EF7909"/>
    <w:rsid w:val="00FD3ADF"/>
    <w:rsid w:val="00F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4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4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48025@mail.ru" TargetMode="External"/><Relationship Id="rId4" Type="http://schemas.openxmlformats.org/officeDocument/2006/relationships/hyperlink" Target="mailto:ms05@di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 заполнить паспорт земельного участка</dc:title>
  <dc:subject/>
  <dc:creator>ФильН</dc:creator>
  <cp:keywords/>
  <dc:description/>
  <cp:lastModifiedBy>ЮроваТ</cp:lastModifiedBy>
  <cp:revision>10</cp:revision>
  <cp:lastPrinted>2022-12-29T05:27:00Z</cp:lastPrinted>
  <dcterms:created xsi:type="dcterms:W3CDTF">2022-12-27T14:01:00Z</dcterms:created>
  <dcterms:modified xsi:type="dcterms:W3CDTF">2022-12-29T05:28:00Z</dcterms:modified>
</cp:coreProperties>
</file>