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03" w:rsidRDefault="009F7903" w:rsidP="000A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903" w:rsidRPr="009B06F2" w:rsidRDefault="009F7903" w:rsidP="000A58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06F2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9F7903" w:rsidRPr="009B06F2" w:rsidRDefault="009F7903" w:rsidP="000A58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06F2">
        <w:rPr>
          <w:rFonts w:ascii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 w:rsidR="009F7903" w:rsidRPr="004F0144" w:rsidRDefault="009F7903" w:rsidP="000A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670"/>
        <w:gridCol w:w="31"/>
        <w:gridCol w:w="820"/>
        <w:gridCol w:w="1732"/>
        <w:gridCol w:w="283"/>
        <w:gridCol w:w="992"/>
        <w:gridCol w:w="1134"/>
      </w:tblGrid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8"/>
          </w:tcPr>
          <w:p w:rsidR="009F7903" w:rsidRPr="00486E2D" w:rsidRDefault="009F7903" w:rsidP="00AA560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размещения объектов 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легк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и, пищевой 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, строительн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, энергетик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, связ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, целлюлозно-бумажн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Выселковский район Краснодарского края 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Выселковский район, ст-ца Выселки, северная часть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32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23:05: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0602003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32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23:05: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0602003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размещения объектов легкой промышленности, пищевой  промышленности, строительной промышленности, энергетики, связи, целлюлозно-бумажной промышленности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план утвержден  решением IVсессии 2 созыва Совета Выселковского сельского поселения от 25.03.2010 года №5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8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Администрация муниципального образования Выселковский район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9F7903" w:rsidRPr="00542C40" w:rsidRDefault="009F7903" w:rsidP="00AA56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аренда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8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9F7903" w:rsidRPr="00486E2D" w:rsidRDefault="009F7903" w:rsidP="00AA560B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8"/>
          </w:tcPr>
          <w:p w:rsidR="009F7903" w:rsidRPr="00486E2D" w:rsidRDefault="009F7903" w:rsidP="00AA560B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3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9F7903" w:rsidRPr="00486E2D" w:rsidTr="00AA560B">
        <w:tc>
          <w:tcPr>
            <w:tcW w:w="751" w:type="dxa"/>
            <w:vMerge w:val="restart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 кВ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0,100МВт</w:t>
            </w:r>
          </w:p>
        </w:tc>
        <w:tc>
          <w:tcPr>
            <w:tcW w:w="1134" w:type="dxa"/>
          </w:tcPr>
          <w:p w:rsidR="009F7903" w:rsidRPr="00486E2D" w:rsidRDefault="009F7903" w:rsidP="00AA5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03" w:rsidRPr="00486E2D" w:rsidTr="00AA560B">
        <w:trPr>
          <w:trHeight w:val="861"/>
        </w:trPr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100кВ</w:t>
            </w:r>
          </w:p>
        </w:tc>
        <w:tc>
          <w:tcPr>
            <w:tcW w:w="1134" w:type="dxa"/>
          </w:tcPr>
          <w:p w:rsidR="009F7903" w:rsidRPr="00486E2D" w:rsidRDefault="009F7903" w:rsidP="00A51715">
            <w:pPr>
              <w:jc w:val="both"/>
            </w:pPr>
            <w:r w:rsidRPr="00486E2D">
              <w:rPr>
                <w:rFonts w:ascii="Times New Roman" w:hAnsi="Times New Roman"/>
                <w:sz w:val="24"/>
                <w:szCs w:val="24"/>
              </w:rPr>
              <w:t>ВЛ-100</w:t>
            </w:r>
            <w:bookmarkStart w:id="0" w:name="_GoBack"/>
            <w:bookmarkEnd w:id="0"/>
            <w:r w:rsidRPr="00486E2D">
              <w:rPr>
                <w:rFonts w:ascii="Times New Roman" w:hAnsi="Times New Roman"/>
                <w:sz w:val="24"/>
                <w:szCs w:val="24"/>
              </w:rPr>
              <w:t>кВ ВЦ-13 оп.30 ориентировочно 100м до границы участка</w:t>
            </w:r>
          </w:p>
        </w:tc>
      </w:tr>
      <w:tr w:rsidR="009F7903" w:rsidRPr="00486E2D" w:rsidTr="00AA560B">
        <w:tc>
          <w:tcPr>
            <w:tcW w:w="751" w:type="dxa"/>
            <w:vMerge w:val="restart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456308400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1820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9F7903" w:rsidRPr="00486E2D" w:rsidRDefault="009F7903" w:rsidP="0018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(куб. м.в год)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18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456308400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1820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 w:val="restart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МУП «Выселковские  коммунальные системы»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rPr>
          <w:trHeight w:val="415"/>
        </w:trPr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МУП «Выселковские  коммунальные системы»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сталь</w:t>
            </w:r>
          </w:p>
        </w:tc>
      </w:tr>
      <w:tr w:rsidR="009F7903" w:rsidRPr="00486E2D" w:rsidTr="00AA560B">
        <w:tc>
          <w:tcPr>
            <w:tcW w:w="751" w:type="dxa"/>
            <w:vMerge w:val="restart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Водоотведение -  необходимо предусмотреть строительство изолированного септика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виды работ выполнить в соответствии со СПиП</w:t>
            </w: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 w:val="restart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  <w:vMerge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134" w:type="dxa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8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486E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9F7903" w:rsidRPr="00486E2D" w:rsidTr="00AA560B">
        <w:tc>
          <w:tcPr>
            <w:tcW w:w="5493" w:type="dxa"/>
            <w:gridSpan w:val="5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4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2126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0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4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2126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0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4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2126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 w:rsidRPr="00486E2D">
                <w:rPr>
                  <w:rFonts w:ascii="Times New Roman" w:hAnsi="Times New Roman"/>
                </w:rPr>
                <w:t>80 км</w:t>
              </w:r>
            </w:smartTag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4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486E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ФАД «Дон»</w:t>
            </w:r>
          </w:p>
        </w:tc>
        <w:tc>
          <w:tcPr>
            <w:tcW w:w="2126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7  км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4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Выселки</w:t>
            </w:r>
          </w:p>
        </w:tc>
        <w:tc>
          <w:tcPr>
            <w:tcW w:w="2126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86E2D">
                <w:rPr>
                  <w:rFonts w:ascii="Times New Roman" w:hAnsi="Times New Roman"/>
                </w:rPr>
                <w:t>2 км</w:t>
              </w:r>
            </w:smartTag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4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Выселки</w:t>
            </w:r>
          </w:p>
        </w:tc>
        <w:tc>
          <w:tcPr>
            <w:tcW w:w="2126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86E2D">
                <w:rPr>
                  <w:rFonts w:ascii="Times New Roman" w:hAnsi="Times New Roman"/>
                </w:rPr>
                <w:t>2 км</w:t>
              </w:r>
            </w:smartTag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4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r w:rsidRPr="00486E2D">
              <w:t xml:space="preserve"> </w:t>
            </w: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2126" w:type="dxa"/>
            <w:gridSpan w:val="2"/>
          </w:tcPr>
          <w:p w:rsidR="009F7903" w:rsidRPr="00486E2D" w:rsidRDefault="009F7903" w:rsidP="004E147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0 км"/>
              </w:smartTagPr>
              <w:r w:rsidRPr="00486E2D">
                <w:rPr>
                  <w:rFonts w:ascii="Times New Roman" w:hAnsi="Times New Roman"/>
                </w:rPr>
                <w:t>110 км</w:t>
              </w:r>
            </w:smartTag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4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9F7903" w:rsidRPr="00486E2D" w:rsidRDefault="009F7903" w:rsidP="004E147C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Новороссийск</w:t>
            </w:r>
          </w:p>
        </w:tc>
        <w:tc>
          <w:tcPr>
            <w:tcW w:w="2126" w:type="dxa"/>
            <w:gridSpan w:val="2"/>
          </w:tcPr>
          <w:p w:rsidR="009F7903" w:rsidRPr="00486E2D" w:rsidRDefault="009F7903" w:rsidP="005158C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30 км"/>
              </w:smartTagPr>
              <w:r w:rsidRPr="00486E2D">
                <w:rPr>
                  <w:rFonts w:ascii="Times New Roman" w:hAnsi="Times New Roman"/>
                </w:rPr>
                <w:t>230 км</w:t>
              </w:r>
            </w:smartTag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8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9F7903" w:rsidRPr="00861ADF" w:rsidRDefault="009F7903" w:rsidP="00091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ADF">
              <w:rPr>
                <w:rFonts w:ascii="Times New Roman" w:hAnsi="Times New Roman"/>
                <w:sz w:val="24"/>
                <w:szCs w:val="24"/>
                <w:lang w:eastAsia="ru-RU"/>
              </w:rPr>
              <w:t>Аренды/0,015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9F7903" w:rsidRPr="00486E2D" w:rsidRDefault="009F7903" w:rsidP="004E1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39.62416667</w:t>
            </w:r>
          </w:p>
          <w:p w:rsidR="009F7903" w:rsidRPr="00486E2D" w:rsidRDefault="009F7903" w:rsidP="004E1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45.58944444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8"/>
          </w:tcPr>
          <w:p w:rsidR="009F7903" w:rsidRPr="00486E2D" w:rsidRDefault="009F7903" w:rsidP="00AA5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F7903" w:rsidRPr="00486E2D" w:rsidTr="00AA560B"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6"/>
          </w:tcPr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353100 Краснодарский край, ст. Выселки,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 8-86157-74-2-58, 75-8-75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адрес: ms05@diok.ru</w:t>
            </w:r>
          </w:p>
        </w:tc>
      </w:tr>
      <w:tr w:rsidR="009F7903" w:rsidRPr="00486E2D" w:rsidTr="00AA560B">
        <w:trPr>
          <w:trHeight w:val="1103"/>
        </w:trPr>
        <w:tc>
          <w:tcPr>
            <w:tcW w:w="751" w:type="dxa"/>
          </w:tcPr>
          <w:p w:rsidR="009F7903" w:rsidRPr="00486E2D" w:rsidRDefault="009F7903" w:rsidP="00AA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2"/>
          </w:tcPr>
          <w:p w:rsidR="009F7903" w:rsidRPr="00486E2D" w:rsidRDefault="009F7903" w:rsidP="00AA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6"/>
          </w:tcPr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353100 Краснодарский край, ст. Выселки,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 8-86157-74-2-58, 75-8-75</w:t>
            </w:r>
          </w:p>
          <w:p w:rsidR="009F7903" w:rsidRPr="00486E2D" w:rsidRDefault="009F7903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адрес: ms05@diok.ru</w:t>
            </w:r>
          </w:p>
        </w:tc>
      </w:tr>
    </w:tbl>
    <w:p w:rsidR="009F7903" w:rsidRPr="003A6530" w:rsidRDefault="009F7903" w:rsidP="000A585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F7903" w:rsidRDefault="009F7903" w:rsidP="000A58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903" w:rsidRDefault="009F7903" w:rsidP="004E147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8485E">
        <w:rPr>
          <w:rFonts w:ascii="Times New Roman" w:hAnsi="Times New Roman"/>
          <w:sz w:val="28"/>
          <w:szCs w:val="28"/>
          <w:lang w:eastAsia="ru-RU"/>
        </w:rPr>
        <w:t xml:space="preserve">Заявитель: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Выселковский район </w:t>
      </w:r>
      <w:r w:rsidRPr="003A147C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 </w:t>
      </w:r>
      <w:r w:rsidRPr="006B1A8B">
        <w:rPr>
          <w:rFonts w:ascii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hAnsi="Times New Roman"/>
          <w:lang w:eastAsia="ru-RU"/>
        </w:rPr>
        <w:t xml:space="preserve"> </w:t>
      </w:r>
    </w:p>
    <w:p w:rsidR="009F7903" w:rsidRDefault="009F7903" w:rsidP="004E147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F7903" w:rsidRPr="009D520D" w:rsidRDefault="009F7903" w:rsidP="004E14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Первый з</w:t>
      </w:r>
      <w:r w:rsidRPr="009D520D">
        <w:rPr>
          <w:rFonts w:ascii="Times New Roman" w:hAnsi="Times New Roman"/>
          <w:sz w:val="28"/>
          <w:szCs w:val="28"/>
          <w:lang w:eastAsia="ru-RU"/>
        </w:rPr>
        <w:t xml:space="preserve">аместитель главы </w:t>
      </w:r>
    </w:p>
    <w:p w:rsidR="009F7903" w:rsidRDefault="009F7903" w:rsidP="004E14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520D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9F7903" w:rsidRPr="009D520D" w:rsidRDefault="009F7903" w:rsidP="004E14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520D">
        <w:rPr>
          <w:rFonts w:ascii="Times New Roman" w:hAnsi="Times New Roman"/>
          <w:sz w:val="28"/>
          <w:szCs w:val="28"/>
          <w:lang w:eastAsia="ru-RU"/>
        </w:rPr>
        <w:t xml:space="preserve"> Выселковский район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9D520D">
        <w:rPr>
          <w:rFonts w:ascii="Times New Roman" w:hAnsi="Times New Roman"/>
          <w:sz w:val="28"/>
          <w:szCs w:val="28"/>
          <w:lang w:eastAsia="ru-RU"/>
        </w:rPr>
        <w:t xml:space="preserve">Коробова Т.П.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29</w:t>
      </w:r>
      <w:r w:rsidRPr="009D520D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D520D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9D520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lang w:eastAsia="ru-RU"/>
        </w:rPr>
        <w:t xml:space="preserve"> </w:t>
      </w:r>
      <w:r w:rsidRPr="00C23D47">
        <w:rPr>
          <w:rFonts w:ascii="Times New Roman" w:hAnsi="Times New Roman"/>
          <w:lang w:eastAsia="ru-RU"/>
        </w:rPr>
        <w:t>___________________________________________________</w:t>
      </w:r>
      <w:r>
        <w:rPr>
          <w:rFonts w:ascii="Times New Roman" w:hAnsi="Times New Roman"/>
          <w:lang w:eastAsia="ru-RU"/>
        </w:rPr>
        <w:t>__________________________________</w:t>
      </w:r>
    </w:p>
    <w:p w:rsidR="009F7903" w:rsidRDefault="009F7903" w:rsidP="004E1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(Должность, Ф.И.О., дата, подпись)</w:t>
      </w:r>
    </w:p>
    <w:p w:rsidR="009F7903" w:rsidRDefault="009F7903" w:rsidP="004E147C"/>
    <w:p w:rsidR="009F7903" w:rsidRDefault="009F7903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F7903" w:rsidRDefault="009F7903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F7903" w:rsidRDefault="009F7903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F7903" w:rsidRDefault="009F7903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F7903" w:rsidRDefault="009F7903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F7903" w:rsidRDefault="009F7903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F7903" w:rsidRDefault="009F7903"/>
    <w:sectPr w:rsidR="009F7903" w:rsidSect="00FA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85E"/>
    <w:rsid w:val="000813AB"/>
    <w:rsid w:val="00091369"/>
    <w:rsid w:val="000A585E"/>
    <w:rsid w:val="001820D9"/>
    <w:rsid w:val="00213F9A"/>
    <w:rsid w:val="00237634"/>
    <w:rsid w:val="002F4451"/>
    <w:rsid w:val="00321352"/>
    <w:rsid w:val="0035496A"/>
    <w:rsid w:val="003A147C"/>
    <w:rsid w:val="003A6530"/>
    <w:rsid w:val="003F6913"/>
    <w:rsid w:val="00411C23"/>
    <w:rsid w:val="00486E2D"/>
    <w:rsid w:val="004D701A"/>
    <w:rsid w:val="004E147C"/>
    <w:rsid w:val="004F0144"/>
    <w:rsid w:val="005158CF"/>
    <w:rsid w:val="00542C40"/>
    <w:rsid w:val="00695D94"/>
    <w:rsid w:val="006B1A8B"/>
    <w:rsid w:val="006E7EBE"/>
    <w:rsid w:val="006F24C8"/>
    <w:rsid w:val="00747C42"/>
    <w:rsid w:val="007B1312"/>
    <w:rsid w:val="00861ADF"/>
    <w:rsid w:val="008B3282"/>
    <w:rsid w:val="00957E0B"/>
    <w:rsid w:val="009B06F2"/>
    <w:rsid w:val="009C430E"/>
    <w:rsid w:val="009D520D"/>
    <w:rsid w:val="009F7903"/>
    <w:rsid w:val="00A327FF"/>
    <w:rsid w:val="00A51715"/>
    <w:rsid w:val="00A71BC5"/>
    <w:rsid w:val="00AA560B"/>
    <w:rsid w:val="00B8485E"/>
    <w:rsid w:val="00BC7F8E"/>
    <w:rsid w:val="00C23D47"/>
    <w:rsid w:val="00C27390"/>
    <w:rsid w:val="00CD029D"/>
    <w:rsid w:val="00D607F2"/>
    <w:rsid w:val="00D7001B"/>
    <w:rsid w:val="00D748CC"/>
    <w:rsid w:val="00DC309F"/>
    <w:rsid w:val="00E137C6"/>
    <w:rsid w:val="00E50527"/>
    <w:rsid w:val="00E8195D"/>
    <w:rsid w:val="00F37635"/>
    <w:rsid w:val="00F44B87"/>
    <w:rsid w:val="00F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746</Words>
  <Characters>4253</Characters>
  <Application>Microsoft Office Outlook</Application>
  <DocSecurity>0</DocSecurity>
  <Lines>0</Lines>
  <Paragraphs>0</Paragraphs>
  <ScaleCrop>false</ScaleCrop>
  <Company>ОУМИ Выселковского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Христианова</dc:creator>
  <cp:keywords/>
  <dc:description/>
  <cp:lastModifiedBy>ЮроваТ</cp:lastModifiedBy>
  <cp:revision>18</cp:revision>
  <cp:lastPrinted>2021-09-29T07:09:00Z</cp:lastPrinted>
  <dcterms:created xsi:type="dcterms:W3CDTF">2019-01-21T11:47:00Z</dcterms:created>
  <dcterms:modified xsi:type="dcterms:W3CDTF">2021-10-04T14:16:00Z</dcterms:modified>
</cp:coreProperties>
</file>